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C8" w:rsidRPr="009F449C" w:rsidRDefault="003F56C9" w:rsidP="009F449C">
      <w:pPr>
        <w:spacing w:after="0" w:line="240" w:lineRule="auto"/>
        <w:ind w:left="11" w:right="16"/>
        <w:jc w:val="center"/>
        <w:rPr>
          <w:sz w:val="32"/>
          <w:szCs w:val="32"/>
        </w:rPr>
      </w:pPr>
      <w:bookmarkStart w:id="0" w:name="_GoBack"/>
      <w:bookmarkEnd w:id="0"/>
      <w:r w:rsidRPr="009F449C">
        <w:rPr>
          <w:b/>
          <w:sz w:val="32"/>
          <w:szCs w:val="32"/>
        </w:rPr>
        <w:t xml:space="preserve">PRZEDMIOTOWY SYSTEM OCENIANIA Z </w:t>
      </w:r>
      <w:r w:rsidR="0090692D">
        <w:rPr>
          <w:b/>
          <w:sz w:val="32"/>
          <w:szCs w:val="32"/>
        </w:rPr>
        <w:tab/>
      </w:r>
      <w:r w:rsidR="00016953">
        <w:rPr>
          <w:b/>
          <w:sz w:val="32"/>
          <w:szCs w:val="32"/>
        </w:rPr>
        <w:t>BIOLOGII</w:t>
      </w:r>
      <w:r w:rsidRPr="009F449C">
        <w:rPr>
          <w:b/>
          <w:sz w:val="32"/>
          <w:szCs w:val="32"/>
        </w:rPr>
        <w:t xml:space="preserve"> </w:t>
      </w:r>
    </w:p>
    <w:p w:rsidR="00F055C8" w:rsidRPr="009F449C" w:rsidRDefault="00FA1FC1" w:rsidP="009F449C">
      <w:pPr>
        <w:spacing w:after="0" w:line="240" w:lineRule="auto"/>
        <w:ind w:left="11" w:righ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Klasy V</w:t>
      </w:r>
    </w:p>
    <w:p w:rsidR="00C57CB1" w:rsidRDefault="00C57CB1" w:rsidP="009F449C">
      <w:pPr>
        <w:spacing w:after="0" w:line="240" w:lineRule="auto"/>
        <w:ind w:left="11" w:right="0"/>
        <w:jc w:val="right"/>
        <w:rPr>
          <w:b/>
          <w:sz w:val="20"/>
          <w:szCs w:val="20"/>
        </w:rPr>
      </w:pPr>
    </w:p>
    <w:p w:rsidR="00C57CB1" w:rsidRPr="00C57CB1" w:rsidRDefault="00C57CB1" w:rsidP="009F449C">
      <w:pPr>
        <w:spacing w:after="0" w:line="240" w:lineRule="auto"/>
        <w:ind w:left="11" w:right="0"/>
        <w:jc w:val="right"/>
        <w:rPr>
          <w:b/>
          <w:i/>
          <w:sz w:val="20"/>
          <w:szCs w:val="20"/>
        </w:rPr>
      </w:pPr>
    </w:p>
    <w:p w:rsidR="00C57CB1" w:rsidRPr="00C57CB1" w:rsidRDefault="00C57CB1" w:rsidP="00C57CB1">
      <w:pPr>
        <w:spacing w:after="0" w:line="240" w:lineRule="auto"/>
        <w:ind w:left="11" w:right="0"/>
        <w:jc w:val="center"/>
        <w:rPr>
          <w:b/>
          <w:i/>
          <w:sz w:val="20"/>
          <w:szCs w:val="20"/>
        </w:rPr>
      </w:pPr>
      <w:r w:rsidRPr="00C57CB1">
        <w:rPr>
          <w:b/>
          <w:i/>
          <w:sz w:val="20"/>
          <w:szCs w:val="20"/>
        </w:rPr>
        <w:t>ROK SZKOLNY  201</w:t>
      </w:r>
      <w:r w:rsidR="00FA1FC1">
        <w:rPr>
          <w:b/>
          <w:i/>
          <w:sz w:val="20"/>
          <w:szCs w:val="20"/>
        </w:rPr>
        <w:t>8</w:t>
      </w:r>
      <w:r w:rsidRPr="00C57CB1">
        <w:rPr>
          <w:b/>
          <w:i/>
          <w:sz w:val="20"/>
          <w:szCs w:val="20"/>
        </w:rPr>
        <w:t>/201</w:t>
      </w:r>
      <w:r w:rsidR="001750EE">
        <w:rPr>
          <w:b/>
          <w:i/>
          <w:sz w:val="20"/>
          <w:szCs w:val="20"/>
        </w:rPr>
        <w:t>9</w:t>
      </w:r>
    </w:p>
    <w:p w:rsidR="00C57CB1" w:rsidRDefault="00C57CB1" w:rsidP="009F449C">
      <w:pPr>
        <w:spacing w:after="0" w:line="240" w:lineRule="auto"/>
        <w:ind w:left="11" w:right="0"/>
        <w:jc w:val="right"/>
        <w:rPr>
          <w:b/>
          <w:sz w:val="20"/>
          <w:szCs w:val="20"/>
        </w:rPr>
      </w:pPr>
    </w:p>
    <w:p w:rsidR="00F055C8" w:rsidRPr="009F449C" w:rsidRDefault="00F055C8" w:rsidP="009F449C">
      <w:pPr>
        <w:spacing w:after="0" w:line="240" w:lineRule="auto"/>
        <w:ind w:left="88" w:right="0" w:firstLine="0"/>
        <w:jc w:val="center"/>
        <w:rPr>
          <w:sz w:val="20"/>
          <w:szCs w:val="20"/>
        </w:rPr>
      </w:pPr>
    </w:p>
    <w:p w:rsidR="00F055C8" w:rsidRDefault="003F56C9" w:rsidP="009F449C">
      <w:pPr>
        <w:spacing w:after="59" w:line="240" w:lineRule="auto"/>
        <w:ind w:left="0" w:right="289" w:firstLine="0"/>
        <w:jc w:val="both"/>
        <w:rPr>
          <w:sz w:val="20"/>
          <w:szCs w:val="20"/>
        </w:rPr>
      </w:pPr>
      <w:r w:rsidRPr="009F449C">
        <w:rPr>
          <w:b/>
          <w:sz w:val="20"/>
          <w:szCs w:val="20"/>
        </w:rPr>
        <w:t>Przedmiotowy System Oceniania</w:t>
      </w:r>
      <w:r w:rsidRPr="009F449C">
        <w:rPr>
          <w:sz w:val="20"/>
          <w:szCs w:val="20"/>
        </w:rPr>
        <w:t xml:space="preserve"> polega na rozpoznawaniu przez n</w:t>
      </w:r>
      <w:r w:rsidR="001750EE">
        <w:rPr>
          <w:sz w:val="20"/>
          <w:szCs w:val="20"/>
        </w:rPr>
        <w:t>auczyciela poziomu i postępów w </w:t>
      </w:r>
      <w:r w:rsidRPr="009F449C">
        <w:rPr>
          <w:sz w:val="20"/>
          <w:szCs w:val="20"/>
        </w:rPr>
        <w:t>opanowaniu przez ucznia wiadomości i umiejętności w stosunku do wymagań</w:t>
      </w:r>
      <w:r w:rsidR="001750EE">
        <w:rPr>
          <w:sz w:val="20"/>
          <w:szCs w:val="20"/>
        </w:rPr>
        <w:t xml:space="preserve"> edukacyjnych, które wynikają z </w:t>
      </w:r>
      <w:r w:rsidRPr="009F449C">
        <w:rPr>
          <w:sz w:val="20"/>
          <w:szCs w:val="20"/>
        </w:rPr>
        <w:t>programu nauczania oraz formułowania oceny. Dzięki PSO możemy uzyskać informację o poziomie osiągnięć edukacyjnych u</w:t>
      </w:r>
      <w:r w:rsidR="001750EE">
        <w:rPr>
          <w:sz w:val="20"/>
          <w:szCs w:val="20"/>
        </w:rPr>
        <w:t>cznia i jego postępach w nauce.</w:t>
      </w:r>
    </w:p>
    <w:p w:rsidR="004B1436" w:rsidRPr="009F449C" w:rsidRDefault="004B1436" w:rsidP="009F449C">
      <w:pPr>
        <w:spacing w:after="59" w:line="240" w:lineRule="auto"/>
        <w:ind w:left="0" w:right="289" w:firstLine="0"/>
        <w:jc w:val="both"/>
        <w:rPr>
          <w:sz w:val="20"/>
          <w:szCs w:val="20"/>
        </w:rPr>
      </w:pPr>
    </w:p>
    <w:p w:rsidR="00F055C8" w:rsidRPr="009F449C" w:rsidRDefault="003F56C9" w:rsidP="009F449C">
      <w:pPr>
        <w:numPr>
          <w:ilvl w:val="0"/>
          <w:numId w:val="1"/>
        </w:numPr>
        <w:spacing w:after="0" w:line="240" w:lineRule="auto"/>
        <w:ind w:right="0" w:hanging="423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ZAŁOŻENIA PRZEDMIOTOWEGO SYSTEMU OCENIANIA </w:t>
      </w:r>
    </w:p>
    <w:p w:rsidR="00F055C8" w:rsidRPr="009F449C" w:rsidRDefault="003F56C9" w:rsidP="001750EE">
      <w:pPr>
        <w:numPr>
          <w:ilvl w:val="1"/>
          <w:numId w:val="1"/>
        </w:numPr>
        <w:spacing w:after="38" w:line="240" w:lineRule="auto"/>
        <w:ind w:right="4" w:hanging="361"/>
        <w:jc w:val="both"/>
        <w:rPr>
          <w:sz w:val="20"/>
          <w:szCs w:val="20"/>
        </w:rPr>
      </w:pPr>
      <w:r w:rsidRPr="009F449C">
        <w:rPr>
          <w:sz w:val="20"/>
          <w:szCs w:val="20"/>
        </w:rPr>
        <w:t xml:space="preserve">Do zadań nauczyciela należy bieżące, śródroczne, końcoworoczne ocenianie i klasyfikowanie uczniów według skali przyjętej w szkole jak również warunki poprawiania oceny. </w:t>
      </w:r>
    </w:p>
    <w:p w:rsidR="00F055C8" w:rsidRPr="009F449C" w:rsidRDefault="003F56C9" w:rsidP="001750EE">
      <w:pPr>
        <w:numPr>
          <w:ilvl w:val="1"/>
          <w:numId w:val="1"/>
        </w:numPr>
        <w:spacing w:after="38" w:line="240" w:lineRule="auto"/>
        <w:ind w:right="4" w:hanging="361"/>
        <w:jc w:val="both"/>
        <w:rPr>
          <w:sz w:val="20"/>
          <w:szCs w:val="20"/>
        </w:rPr>
      </w:pPr>
      <w:r w:rsidRPr="009F449C">
        <w:rPr>
          <w:sz w:val="20"/>
          <w:szCs w:val="20"/>
        </w:rPr>
        <w:t>Przedmiotem oceny są: wiadomości i umiejętności przedmiotowe or</w:t>
      </w:r>
      <w:r w:rsidR="001750EE">
        <w:rPr>
          <w:sz w:val="20"/>
          <w:szCs w:val="20"/>
        </w:rPr>
        <w:t>az ponadprzedmiotowe, postawy i </w:t>
      </w:r>
      <w:r w:rsidRPr="009F449C">
        <w:rPr>
          <w:sz w:val="20"/>
          <w:szCs w:val="20"/>
        </w:rPr>
        <w:t xml:space="preserve">wartości kształtowane w procesie dydaktycznym. </w:t>
      </w:r>
    </w:p>
    <w:p w:rsidR="00F055C8" w:rsidRPr="009F449C" w:rsidRDefault="003F56C9" w:rsidP="001750EE">
      <w:pPr>
        <w:numPr>
          <w:ilvl w:val="1"/>
          <w:numId w:val="1"/>
        </w:numPr>
        <w:spacing w:line="240" w:lineRule="auto"/>
        <w:ind w:right="4" w:hanging="361"/>
        <w:jc w:val="both"/>
        <w:rPr>
          <w:sz w:val="20"/>
          <w:szCs w:val="20"/>
        </w:rPr>
      </w:pPr>
      <w:r w:rsidRPr="009F449C">
        <w:rPr>
          <w:sz w:val="20"/>
          <w:szCs w:val="20"/>
        </w:rPr>
        <w:t>Ocena ucznia powinna być oceną wspierającą w osiąganiu celów, motyw</w:t>
      </w:r>
      <w:r w:rsidR="001750EE">
        <w:rPr>
          <w:sz w:val="20"/>
          <w:szCs w:val="20"/>
        </w:rPr>
        <w:t>ującą ucznia do dalszej pracy i </w:t>
      </w:r>
      <w:r w:rsidRPr="009F449C">
        <w:rPr>
          <w:sz w:val="20"/>
          <w:szCs w:val="20"/>
        </w:rPr>
        <w:t xml:space="preserve">diagnozującą jego osiągnięcia. </w:t>
      </w:r>
    </w:p>
    <w:p w:rsidR="00F055C8" w:rsidRPr="009F449C" w:rsidRDefault="00F055C8" w:rsidP="001750EE">
      <w:pPr>
        <w:spacing w:after="0" w:line="240" w:lineRule="auto"/>
        <w:ind w:left="0" w:right="0" w:firstLine="0"/>
        <w:jc w:val="both"/>
        <w:rPr>
          <w:sz w:val="20"/>
          <w:szCs w:val="20"/>
        </w:rPr>
      </w:pPr>
    </w:p>
    <w:p w:rsidR="00F055C8" w:rsidRPr="009F449C" w:rsidRDefault="003F56C9" w:rsidP="009F449C">
      <w:pPr>
        <w:numPr>
          <w:ilvl w:val="0"/>
          <w:numId w:val="1"/>
        </w:numPr>
        <w:spacing w:after="0" w:line="240" w:lineRule="auto"/>
        <w:ind w:right="0" w:hanging="423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CELE PRZEDMIOTOWEGO SYSTEMU OCENIANIA </w:t>
      </w:r>
    </w:p>
    <w:p w:rsidR="00F055C8" w:rsidRPr="009F449C" w:rsidRDefault="003F56C9" w:rsidP="009F449C">
      <w:pPr>
        <w:numPr>
          <w:ilvl w:val="1"/>
          <w:numId w:val="1"/>
        </w:numPr>
        <w:spacing w:after="38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dostarczenie informacji o stopniu opanowania wiedzy i umiejętności uczniowi, jego rodzicom oraz nauczycielowi, poprzez ocenę wiadomości i umiejętności ucznia,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wykrywanie braków w wiedzy i umiejętnościach oraz pokazywanie sposobów ich likwidacji, </w:t>
      </w:r>
    </w:p>
    <w:p w:rsidR="00F055C8" w:rsidRPr="009F449C" w:rsidRDefault="003F56C9" w:rsidP="009F449C">
      <w:pPr>
        <w:numPr>
          <w:ilvl w:val="1"/>
          <w:numId w:val="1"/>
        </w:numPr>
        <w:spacing w:after="122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motywowanie ucznia do systematycznej pracy,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umożliwienie nauczycielowi doskonalenia organizacji i metod pracy dydaktyczno-wychowawczej. </w:t>
      </w:r>
    </w:p>
    <w:p w:rsidR="00F055C8" w:rsidRPr="009F449C" w:rsidRDefault="00F055C8" w:rsidP="009F449C">
      <w:pPr>
        <w:spacing w:after="151" w:line="240" w:lineRule="auto"/>
        <w:ind w:left="1441" w:right="0" w:firstLine="0"/>
        <w:rPr>
          <w:sz w:val="20"/>
          <w:szCs w:val="20"/>
        </w:rPr>
      </w:pPr>
    </w:p>
    <w:p w:rsidR="00F055C8" w:rsidRPr="009F449C" w:rsidRDefault="003F56C9" w:rsidP="009F449C">
      <w:pPr>
        <w:numPr>
          <w:ilvl w:val="0"/>
          <w:numId w:val="1"/>
        </w:numPr>
        <w:spacing w:after="115" w:line="240" w:lineRule="auto"/>
        <w:ind w:right="0" w:hanging="423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OCENIANIE OSIĄGNIĘĆ UCZNIÓW NA LEKCJACH RZYRODY </w:t>
      </w:r>
    </w:p>
    <w:p w:rsidR="00F055C8" w:rsidRPr="009F449C" w:rsidRDefault="003F56C9" w:rsidP="009F449C">
      <w:pPr>
        <w:spacing w:after="197" w:line="240" w:lineRule="auto"/>
        <w:ind w:right="4"/>
        <w:rPr>
          <w:sz w:val="20"/>
          <w:szCs w:val="20"/>
        </w:rPr>
      </w:pPr>
      <w:r w:rsidRPr="009F449C">
        <w:rPr>
          <w:sz w:val="20"/>
          <w:szCs w:val="20"/>
        </w:rPr>
        <w:t xml:space="preserve">Ocena ucznia powinna być oceną wspierającą w osiąganiu celów, motywującą ucznia do dalszej pracy i diagnozującą jego osiągnięcia. </w:t>
      </w:r>
    </w:p>
    <w:p w:rsidR="00F055C8" w:rsidRPr="009F449C" w:rsidRDefault="003F56C9" w:rsidP="001750EE">
      <w:pPr>
        <w:spacing w:after="120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Obszary aktywności ucznia podlegające ocenie: </w:t>
      </w:r>
    </w:p>
    <w:p w:rsidR="00F055C8" w:rsidRPr="009F449C" w:rsidRDefault="003F56C9" w:rsidP="004B1436">
      <w:pPr>
        <w:numPr>
          <w:ilvl w:val="1"/>
          <w:numId w:val="1"/>
        </w:numPr>
        <w:spacing w:after="0" w:line="240" w:lineRule="auto"/>
        <w:ind w:right="6" w:hanging="361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Wiadomości  </w:t>
      </w:r>
    </w:p>
    <w:p w:rsidR="00F055C8" w:rsidRPr="009F449C" w:rsidRDefault="003F56C9" w:rsidP="004B1436">
      <w:pPr>
        <w:numPr>
          <w:ilvl w:val="2"/>
          <w:numId w:val="1"/>
        </w:numPr>
        <w:spacing w:after="0" w:line="240" w:lineRule="auto"/>
        <w:ind w:right="6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uczeń zna i rozumie zależności występujące w przyrodzie  </w:t>
      </w:r>
    </w:p>
    <w:p w:rsidR="00F055C8" w:rsidRPr="009F449C" w:rsidRDefault="003F56C9" w:rsidP="004B1436">
      <w:pPr>
        <w:numPr>
          <w:ilvl w:val="2"/>
          <w:numId w:val="1"/>
        </w:numPr>
        <w:spacing w:after="0" w:line="240" w:lineRule="auto"/>
        <w:ind w:right="6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charakteryzuje poziomy życia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wskazuje i ocenia zmiany w środowisku pod wpływem działalności człowieka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zna podstawowe pojęcia biologiczne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opisuje budowę i czynności życiowe organizmów żywych </w:t>
      </w:r>
    </w:p>
    <w:p w:rsidR="00F055C8" w:rsidRPr="001750EE" w:rsidRDefault="003F56C9" w:rsidP="001750EE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zna zasady zdrowego stylu życia </w:t>
      </w:r>
    </w:p>
    <w:p w:rsidR="00F055C8" w:rsidRPr="009F449C" w:rsidRDefault="003F56C9" w:rsidP="009F449C">
      <w:pPr>
        <w:numPr>
          <w:ilvl w:val="1"/>
          <w:numId w:val="1"/>
        </w:numPr>
        <w:spacing w:after="0" w:line="240" w:lineRule="auto"/>
        <w:ind w:right="4" w:hanging="361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Umiejętności 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rozumie podstawowe pojęcia biologiczne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orientuje się na mapie i w terenie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obserwuje i opisuje środowisko przyrodnicze i zjawiska w nim zachodzące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wykonuje proste doświadczenia i interpretuje ich wyniki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samodzielnie dociera do różnych źródeł informacji </w:t>
      </w:r>
    </w:p>
    <w:p w:rsidR="00F055C8" w:rsidRPr="001750EE" w:rsidRDefault="003F56C9" w:rsidP="001750EE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przedstawia na forum klasy wyniki swojej pracy </w:t>
      </w:r>
    </w:p>
    <w:p w:rsidR="00F055C8" w:rsidRPr="009F449C" w:rsidRDefault="003F56C9" w:rsidP="009F449C">
      <w:pPr>
        <w:numPr>
          <w:ilvl w:val="1"/>
          <w:numId w:val="1"/>
        </w:numPr>
        <w:spacing w:after="0" w:line="240" w:lineRule="auto"/>
        <w:ind w:right="4" w:hanging="361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Postawy 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postawy proekologiczne i prozdrowotne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odpowiedzialnego działania na rzecz środowiska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zaangażowania podczas pracy lekcyjnej </w:t>
      </w:r>
    </w:p>
    <w:p w:rsidR="00F055C8" w:rsidRPr="009F449C" w:rsidRDefault="003F56C9" w:rsidP="009F449C">
      <w:pPr>
        <w:numPr>
          <w:ilvl w:val="2"/>
          <w:numId w:val="1"/>
        </w:numPr>
        <w:spacing w:after="163"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aktywnego udziału w konkursach przyrodniczych </w:t>
      </w:r>
    </w:p>
    <w:p w:rsidR="00F055C8" w:rsidRPr="009F449C" w:rsidRDefault="003F56C9" w:rsidP="004B1436">
      <w:pPr>
        <w:spacing w:after="0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lastRenderedPageBreak/>
        <w:t xml:space="preserve">Formy aktywności uczniów podlegające ocenie: </w:t>
      </w:r>
    </w:p>
    <w:p w:rsidR="00F055C8" w:rsidRPr="009F449C" w:rsidRDefault="003F56C9" w:rsidP="004B1436">
      <w:pPr>
        <w:numPr>
          <w:ilvl w:val="1"/>
          <w:numId w:val="1"/>
        </w:numPr>
        <w:spacing w:after="0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Prace pisemne – sprawdziany i kartkówki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Odpowiedzi ustne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Prace domowe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Prowadzenie </w:t>
      </w:r>
      <w:r w:rsidR="001750EE">
        <w:rPr>
          <w:sz w:val="20"/>
          <w:szCs w:val="20"/>
        </w:rPr>
        <w:t xml:space="preserve">zeszytu </w:t>
      </w:r>
      <w:r w:rsidRPr="009F449C">
        <w:rPr>
          <w:sz w:val="20"/>
          <w:szCs w:val="20"/>
        </w:rPr>
        <w:t xml:space="preserve">ćwiczeń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Dodatkowe pomoce potrzebne do lekcji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Praca w grupach </w:t>
      </w:r>
    </w:p>
    <w:p w:rsidR="00F055C8" w:rsidRPr="009F449C" w:rsidRDefault="003F56C9" w:rsidP="009F449C">
      <w:pPr>
        <w:numPr>
          <w:ilvl w:val="1"/>
          <w:numId w:val="1"/>
        </w:numPr>
        <w:spacing w:after="9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Prace długoterminowe – albumy, zielniki, plakaty, gazetki itp.  Aktywność w czasie lekcji i działalność pozalekcyjna – konkursy, kółka, organizacje proekologiczne, udział w akcjach ekologicznych itp. </w:t>
      </w:r>
    </w:p>
    <w:p w:rsidR="00F055C8" w:rsidRPr="009F449C" w:rsidRDefault="00F055C8" w:rsidP="009F449C">
      <w:pPr>
        <w:spacing w:after="18" w:line="240" w:lineRule="auto"/>
        <w:ind w:left="0" w:right="0" w:firstLine="0"/>
        <w:rPr>
          <w:sz w:val="20"/>
          <w:szCs w:val="20"/>
        </w:rPr>
      </w:pPr>
    </w:p>
    <w:p w:rsidR="00F055C8" w:rsidRPr="009F449C" w:rsidRDefault="003F56C9" w:rsidP="004B1436">
      <w:pPr>
        <w:spacing w:after="0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Aktywność pozalekcyjna wpływająca na podwyższenie oceny: </w:t>
      </w:r>
    </w:p>
    <w:p w:rsidR="00F055C8" w:rsidRPr="009F449C" w:rsidRDefault="003F56C9" w:rsidP="004B1436">
      <w:pPr>
        <w:numPr>
          <w:ilvl w:val="1"/>
          <w:numId w:val="1"/>
        </w:numPr>
        <w:spacing w:after="0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Sukcesy w konkursach przyrodniczych i ekologicznych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Duże zaangażowanie w pracy na rzecz ochrony środowiska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Działalność w kołach zainteresowań </w:t>
      </w:r>
    </w:p>
    <w:p w:rsidR="00F055C8" w:rsidRPr="009F449C" w:rsidRDefault="00F055C8" w:rsidP="009F449C">
      <w:pPr>
        <w:spacing w:after="0" w:line="240" w:lineRule="auto"/>
        <w:ind w:left="0" w:right="0" w:firstLine="0"/>
        <w:rPr>
          <w:sz w:val="20"/>
          <w:szCs w:val="20"/>
        </w:rPr>
      </w:pPr>
    </w:p>
    <w:p w:rsidR="00F055C8" w:rsidRPr="004B1436" w:rsidRDefault="003F56C9" w:rsidP="004B1436">
      <w:pPr>
        <w:numPr>
          <w:ilvl w:val="0"/>
          <w:numId w:val="1"/>
        </w:numPr>
        <w:spacing w:after="0" w:line="240" w:lineRule="auto"/>
        <w:ind w:right="0" w:hanging="423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ZASADY OCENIANIA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Każdy uczeń jest oceniany systematycznie, zgodnie z zasadami sprawiedliwości.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Wszystkie oceny są jawne dla ucznia i jego rodziców.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Sprawdziany w formie testowej przeprowadzane są po zakończeniu każdego działu.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Nauczyciel zapowiada sprawdziany co najmniej tydzień wcześniej, a oddaje je poprawione w ciągu najpóźniej dwóch tygodni. </w:t>
      </w:r>
    </w:p>
    <w:p w:rsidR="00F055C8" w:rsidRPr="009F449C" w:rsidRDefault="003F56C9" w:rsidP="009F449C">
      <w:pPr>
        <w:numPr>
          <w:ilvl w:val="1"/>
          <w:numId w:val="1"/>
        </w:numPr>
        <w:spacing w:after="30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Uczeń, który uzyskał ze sprawdzianu ocenę niedostateczną, dopuszczającą może ją poprawiać (ocenę niedostateczną poprawia obowiązkowo) w terminie uzgodnionym z nauczycielem. Ocena z poprawy wpisywana jest do dziennika przy pierwotnej ocenie ze sprawdzianu.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W przypadku nieobecności ucznia na sprawdzianie pisemnym ma on obowiązek napisania go w terminie ustalonym z nauczycielem.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Sprawdziany oceniane są punktowo, a następnie przeliczane na skalę procentową odpowiadającą poszczególnym ocenom: </w:t>
      </w:r>
    </w:p>
    <w:p w:rsidR="00E06958" w:rsidRPr="009F449C" w:rsidRDefault="00E06958" w:rsidP="00E06958">
      <w:pPr>
        <w:numPr>
          <w:ilvl w:val="3"/>
          <w:numId w:val="2"/>
        </w:numPr>
        <w:spacing w:after="114" w:line="240" w:lineRule="auto"/>
        <w:ind w:right="4" w:hanging="360"/>
        <w:rPr>
          <w:sz w:val="20"/>
          <w:szCs w:val="20"/>
        </w:rPr>
      </w:pPr>
      <w:r>
        <w:rPr>
          <w:sz w:val="20"/>
          <w:szCs w:val="20"/>
        </w:rPr>
        <w:t xml:space="preserve">95% – </w:t>
      </w:r>
      <w:r w:rsidRPr="009F449C">
        <w:rPr>
          <w:sz w:val="20"/>
          <w:szCs w:val="20"/>
        </w:rPr>
        <w:t>100%</w:t>
      </w:r>
      <w:r>
        <w:rPr>
          <w:sz w:val="20"/>
          <w:szCs w:val="20"/>
        </w:rPr>
        <w:t xml:space="preserve"> </w:t>
      </w:r>
      <w:r w:rsidRPr="009F449C">
        <w:rPr>
          <w:sz w:val="20"/>
          <w:szCs w:val="20"/>
        </w:rPr>
        <w:t xml:space="preserve">– ocena celująca </w:t>
      </w:r>
    </w:p>
    <w:p w:rsidR="00E06958" w:rsidRPr="009F449C" w:rsidRDefault="00E06958" w:rsidP="00E06958">
      <w:pPr>
        <w:numPr>
          <w:ilvl w:val="3"/>
          <w:numId w:val="2"/>
        </w:numPr>
        <w:spacing w:after="111" w:line="240" w:lineRule="auto"/>
        <w:ind w:right="4" w:hanging="360"/>
        <w:rPr>
          <w:sz w:val="20"/>
          <w:szCs w:val="20"/>
        </w:rPr>
      </w:pPr>
      <w:r>
        <w:rPr>
          <w:sz w:val="20"/>
          <w:szCs w:val="20"/>
        </w:rPr>
        <w:t>85% – 94</w:t>
      </w:r>
      <w:r w:rsidRPr="009F449C">
        <w:rPr>
          <w:sz w:val="20"/>
          <w:szCs w:val="20"/>
        </w:rPr>
        <w:t xml:space="preserve">% – ocena bardzo dobra </w:t>
      </w:r>
    </w:p>
    <w:p w:rsidR="00E06958" w:rsidRPr="009F449C" w:rsidRDefault="00E06958" w:rsidP="00E06958">
      <w:pPr>
        <w:numPr>
          <w:ilvl w:val="3"/>
          <w:numId w:val="2"/>
        </w:numPr>
        <w:spacing w:after="110" w:line="240" w:lineRule="auto"/>
        <w:ind w:right="4" w:hanging="360"/>
        <w:rPr>
          <w:sz w:val="20"/>
          <w:szCs w:val="20"/>
        </w:rPr>
      </w:pPr>
      <w:r>
        <w:rPr>
          <w:sz w:val="20"/>
          <w:szCs w:val="20"/>
        </w:rPr>
        <w:t>75% – 84</w:t>
      </w:r>
      <w:r w:rsidRPr="009F449C">
        <w:rPr>
          <w:sz w:val="20"/>
          <w:szCs w:val="20"/>
        </w:rPr>
        <w:t xml:space="preserve">% – ocena dobra </w:t>
      </w:r>
    </w:p>
    <w:p w:rsidR="00E06958" w:rsidRPr="009F449C" w:rsidRDefault="00E06958" w:rsidP="00E06958">
      <w:pPr>
        <w:numPr>
          <w:ilvl w:val="3"/>
          <w:numId w:val="2"/>
        </w:numPr>
        <w:spacing w:after="126" w:line="240" w:lineRule="auto"/>
        <w:ind w:right="4" w:hanging="360"/>
        <w:rPr>
          <w:sz w:val="20"/>
          <w:szCs w:val="20"/>
        </w:rPr>
      </w:pPr>
      <w:r>
        <w:rPr>
          <w:sz w:val="20"/>
          <w:szCs w:val="20"/>
        </w:rPr>
        <w:t>50% – 74</w:t>
      </w:r>
      <w:r w:rsidRPr="009F449C">
        <w:rPr>
          <w:sz w:val="20"/>
          <w:szCs w:val="20"/>
        </w:rPr>
        <w:t xml:space="preserve">% – ocena dostateczna </w:t>
      </w:r>
    </w:p>
    <w:p w:rsidR="00E06958" w:rsidRPr="009F449C" w:rsidRDefault="00E06958" w:rsidP="00E06958">
      <w:pPr>
        <w:numPr>
          <w:ilvl w:val="3"/>
          <w:numId w:val="2"/>
        </w:numPr>
        <w:spacing w:after="114" w:line="240" w:lineRule="auto"/>
        <w:ind w:right="4" w:hanging="360"/>
        <w:rPr>
          <w:sz w:val="20"/>
          <w:szCs w:val="20"/>
        </w:rPr>
      </w:pPr>
      <w:r>
        <w:rPr>
          <w:sz w:val="20"/>
          <w:szCs w:val="20"/>
        </w:rPr>
        <w:t>30% – 49</w:t>
      </w:r>
      <w:r w:rsidRPr="009F449C">
        <w:rPr>
          <w:sz w:val="20"/>
          <w:szCs w:val="20"/>
        </w:rPr>
        <w:t xml:space="preserve">% – ocena dopuszczająca </w:t>
      </w:r>
    </w:p>
    <w:p w:rsidR="00F055C8" w:rsidRPr="00E06958" w:rsidRDefault="00E06958" w:rsidP="00E06958">
      <w:pPr>
        <w:numPr>
          <w:ilvl w:val="3"/>
          <w:numId w:val="2"/>
        </w:numPr>
        <w:spacing w:after="143" w:line="240" w:lineRule="auto"/>
        <w:ind w:right="4" w:hanging="360"/>
        <w:rPr>
          <w:sz w:val="20"/>
          <w:szCs w:val="20"/>
        </w:rPr>
      </w:pPr>
      <w:r>
        <w:rPr>
          <w:sz w:val="20"/>
          <w:szCs w:val="20"/>
        </w:rPr>
        <w:t>mniej niż 30</w:t>
      </w:r>
      <w:r w:rsidRPr="009F449C">
        <w:rPr>
          <w:sz w:val="20"/>
          <w:szCs w:val="20"/>
        </w:rPr>
        <w:t xml:space="preserve">% – ocena niedostateczna </w:t>
      </w:r>
      <w:r w:rsidR="003F56C9" w:rsidRPr="00E06958">
        <w:rPr>
          <w:sz w:val="20"/>
          <w:szCs w:val="20"/>
        </w:rPr>
        <w:t xml:space="preserve">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Uczeń może 2 razy w semestrze zgłosić nieprzygotowanie do lekcji bez podania przyczyny (nie dotyczy zapowiedzianych sprawdzianów).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>Uczeń nieobecny na lekcji ma obowiązek uzupełnić przerobiony zakres materia</w:t>
      </w:r>
      <w:r w:rsidR="001750EE">
        <w:rPr>
          <w:sz w:val="20"/>
          <w:szCs w:val="20"/>
        </w:rPr>
        <w:t xml:space="preserve">łu, zadania w zeszycie ćwiczeń </w:t>
      </w:r>
      <w:r w:rsidRPr="009F449C">
        <w:rPr>
          <w:sz w:val="20"/>
          <w:szCs w:val="20"/>
        </w:rPr>
        <w:t xml:space="preserve">i odrobić zadania domowe. </w:t>
      </w:r>
    </w:p>
    <w:p w:rsidR="009F449C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Ocenę z bieżących tematów (do 2-3 lekcji wstecz) uzyskuje uczeń z krótkich kartkówek i odpowiedzi ustnych. Kartkówki nie muszą być zapowiadane, nie podlegają poprawie. </w:t>
      </w:r>
    </w:p>
    <w:p w:rsidR="009F449C" w:rsidRPr="009F449C" w:rsidRDefault="009F449C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>Sprawdzone i ocenione prace pisemne, uczeń otrzymuje do wglądu w dniu otrzymania oceny</w:t>
      </w:r>
      <w:r w:rsidR="004C6764">
        <w:rPr>
          <w:sz w:val="20"/>
          <w:szCs w:val="20"/>
        </w:rPr>
        <w:t>,</w:t>
      </w:r>
      <w:r w:rsidR="00EE0B4D">
        <w:rPr>
          <w:sz w:val="20"/>
          <w:szCs w:val="20"/>
        </w:rPr>
        <w:t xml:space="preserve"> rodzice natomiast na każde żądanie</w:t>
      </w:r>
      <w:r w:rsidRPr="009F449C">
        <w:rPr>
          <w:sz w:val="20"/>
          <w:szCs w:val="20"/>
        </w:rPr>
        <w:t xml:space="preserve">. </w:t>
      </w:r>
    </w:p>
    <w:p w:rsidR="009F449C" w:rsidRPr="009F449C" w:rsidRDefault="009F449C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>Wszystkie otrzymane przez ucznia oceny są wpisywane do dziennika lekcyjnego oraz oceny z odpowiedzi ustnej</w:t>
      </w:r>
      <w:r w:rsidR="001750EE">
        <w:rPr>
          <w:sz w:val="20"/>
          <w:szCs w:val="20"/>
        </w:rPr>
        <w:t xml:space="preserve"> do zeszytu ćwiczeń</w:t>
      </w:r>
      <w:r w:rsidRPr="009F449C">
        <w:rPr>
          <w:sz w:val="20"/>
          <w:szCs w:val="20"/>
        </w:rPr>
        <w:t>.</w:t>
      </w:r>
    </w:p>
    <w:p w:rsidR="00901FC4" w:rsidRPr="009F449C" w:rsidRDefault="00901FC4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>Ocenie podlega zeszyt ćwiczeń.</w:t>
      </w:r>
    </w:p>
    <w:p w:rsidR="00F055C8" w:rsidRPr="009F449C" w:rsidRDefault="00B32A47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Uczeń ma prawo uzyskać ocenę z  dodatkowych zadań i prac długoterminowych </w:t>
      </w:r>
      <w:r w:rsidR="003F56C9" w:rsidRPr="009F449C">
        <w:rPr>
          <w:sz w:val="20"/>
          <w:szCs w:val="20"/>
        </w:rPr>
        <w:t xml:space="preserve">przydzielanych przez nauczyciela (np. referat, album, plakat, doświadczenie, model, pomoce do lekcji) oraz wyższą ocenę semestralną  z tytułu bardzo dobrych wyników w konkursach przyrodniczych na różnym szczeblu.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>Uczeń ma obowią</w:t>
      </w:r>
      <w:r w:rsidR="001750EE">
        <w:rPr>
          <w:sz w:val="20"/>
          <w:szCs w:val="20"/>
        </w:rPr>
        <w:t>zek prowadzenia zeszytu ćwiczeń.</w:t>
      </w:r>
    </w:p>
    <w:p w:rsidR="00F055C8" w:rsidRPr="004B1436" w:rsidRDefault="00B32A47" w:rsidP="009F449C">
      <w:pPr>
        <w:numPr>
          <w:ilvl w:val="1"/>
          <w:numId w:val="1"/>
        </w:numPr>
        <w:spacing w:line="240" w:lineRule="auto"/>
        <w:ind w:left="731" w:right="4" w:hanging="361"/>
        <w:rPr>
          <w:sz w:val="20"/>
          <w:szCs w:val="20"/>
        </w:rPr>
      </w:pPr>
      <w:r w:rsidRPr="004B1436">
        <w:rPr>
          <w:sz w:val="20"/>
          <w:szCs w:val="20"/>
        </w:rPr>
        <w:t xml:space="preserve">Przy ocenianiu nauczyciel uwzględnia </w:t>
      </w:r>
      <w:r w:rsidR="00923F1B" w:rsidRPr="004B1436">
        <w:rPr>
          <w:sz w:val="20"/>
          <w:szCs w:val="20"/>
        </w:rPr>
        <w:t>możliwości intelektualne ucznia oraz</w:t>
      </w:r>
      <w:r w:rsidR="004B1436">
        <w:rPr>
          <w:sz w:val="20"/>
          <w:szCs w:val="20"/>
        </w:rPr>
        <w:t xml:space="preserve"> </w:t>
      </w:r>
      <w:r w:rsidR="003F56C9" w:rsidRPr="004B1436">
        <w:rPr>
          <w:sz w:val="20"/>
          <w:szCs w:val="20"/>
        </w:rPr>
        <w:t xml:space="preserve">zalecenia Poradni Psychologiczno-Pedagogicznej.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lastRenderedPageBreak/>
        <w:t xml:space="preserve">Uczeń mający kłopoty w nauce może zgłosić się do nauczyciela z prośbą dodatkową pomoc. Jej forma ustalana jest na </w:t>
      </w:r>
      <w:r w:rsidR="004B1436">
        <w:rPr>
          <w:sz w:val="20"/>
          <w:szCs w:val="20"/>
        </w:rPr>
        <w:t xml:space="preserve">bieżąco, wspólnie z uczniem. </w:t>
      </w:r>
      <w:r w:rsidRPr="009F449C">
        <w:rPr>
          <w:sz w:val="20"/>
          <w:szCs w:val="20"/>
        </w:rPr>
        <w:t xml:space="preserve">Mogą to być: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dodatkowe konsultacje (po uzgodnieniu z nauczycielem),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prace ułatwiające i przybliżające zrozumienie problemu,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ścisła współpraca z rodzicami. </w:t>
      </w:r>
    </w:p>
    <w:p w:rsidR="00F055C8" w:rsidRPr="009F449C" w:rsidRDefault="00F055C8" w:rsidP="009F449C">
      <w:pPr>
        <w:spacing w:after="9" w:line="240" w:lineRule="auto"/>
        <w:ind w:left="0" w:right="0" w:firstLine="0"/>
        <w:rPr>
          <w:sz w:val="20"/>
          <w:szCs w:val="20"/>
        </w:rPr>
      </w:pPr>
    </w:p>
    <w:p w:rsidR="00F055C8" w:rsidRPr="009F449C" w:rsidRDefault="003F56C9" w:rsidP="004B1436">
      <w:pPr>
        <w:numPr>
          <w:ilvl w:val="0"/>
          <w:numId w:val="1"/>
        </w:numPr>
        <w:spacing w:after="120" w:line="240" w:lineRule="auto"/>
        <w:ind w:left="425" w:right="0" w:hanging="425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OCENIANIE ŚRÓDROCZNE I ROCZNE </w:t>
      </w:r>
    </w:p>
    <w:p w:rsidR="00F055C8" w:rsidRPr="009F449C" w:rsidRDefault="003F56C9" w:rsidP="004B1436">
      <w:pPr>
        <w:spacing w:after="120" w:line="240" w:lineRule="auto"/>
        <w:ind w:right="4"/>
        <w:rPr>
          <w:sz w:val="20"/>
          <w:szCs w:val="20"/>
        </w:rPr>
      </w:pPr>
      <w:r w:rsidRPr="009F449C">
        <w:rPr>
          <w:sz w:val="20"/>
          <w:szCs w:val="20"/>
        </w:rPr>
        <w:t xml:space="preserve">Ocena semestralna i końcoworoczna nie jest średnią arytmetyczną ocen cząstkowych. </w:t>
      </w:r>
    </w:p>
    <w:p w:rsidR="00F055C8" w:rsidRPr="009F449C" w:rsidRDefault="003F56C9" w:rsidP="009F449C">
      <w:pPr>
        <w:spacing w:after="27" w:line="240" w:lineRule="auto"/>
        <w:ind w:right="4"/>
        <w:rPr>
          <w:sz w:val="20"/>
          <w:szCs w:val="20"/>
        </w:rPr>
      </w:pPr>
      <w:r w:rsidRPr="009F449C">
        <w:rPr>
          <w:sz w:val="20"/>
          <w:szCs w:val="20"/>
        </w:rPr>
        <w:t xml:space="preserve">O ocenie decydują: </w:t>
      </w:r>
    </w:p>
    <w:p w:rsidR="00F055C8" w:rsidRPr="009F449C" w:rsidRDefault="003F56C9" w:rsidP="009F449C">
      <w:pPr>
        <w:numPr>
          <w:ilvl w:val="0"/>
          <w:numId w:val="3"/>
        </w:numPr>
        <w:spacing w:after="25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oceny samodzielnej pracy ucznia (sprawdziany, testy, kartkówki, wypowiedzi ustne, prace domowe, zadania w zeszycie ćwiczeń, prace praktyczne), </w:t>
      </w:r>
    </w:p>
    <w:p w:rsidR="00F055C8" w:rsidRPr="009F449C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oceny wspomagające (aktywność na lekcji, prace dodatkowe, udział w zajęciach pozalekcyjnych, konkursach). </w:t>
      </w:r>
    </w:p>
    <w:p w:rsidR="00F055C8" w:rsidRPr="009F449C" w:rsidRDefault="00F055C8" w:rsidP="009F449C">
      <w:pPr>
        <w:spacing w:after="22" w:line="240" w:lineRule="auto"/>
        <w:ind w:left="0" w:right="0" w:firstLine="0"/>
        <w:rPr>
          <w:sz w:val="20"/>
          <w:szCs w:val="20"/>
        </w:rPr>
      </w:pPr>
    </w:p>
    <w:p w:rsidR="000916A0" w:rsidRPr="009F449C" w:rsidRDefault="000916A0" w:rsidP="009F449C">
      <w:pPr>
        <w:spacing w:line="240" w:lineRule="auto"/>
        <w:ind w:left="389" w:right="6139" w:hanging="389"/>
        <w:rPr>
          <w:sz w:val="20"/>
          <w:szCs w:val="20"/>
        </w:rPr>
      </w:pPr>
      <w:r w:rsidRPr="009F449C">
        <w:rPr>
          <w:sz w:val="20"/>
          <w:szCs w:val="20"/>
        </w:rPr>
        <w:t>Największą wartość mają:</w:t>
      </w:r>
    </w:p>
    <w:p w:rsidR="00F055C8" w:rsidRPr="009F449C" w:rsidRDefault="003F56C9" w:rsidP="009F449C">
      <w:pPr>
        <w:pStyle w:val="Akapitzlist"/>
        <w:numPr>
          <w:ilvl w:val="0"/>
          <w:numId w:val="9"/>
        </w:numPr>
        <w:spacing w:line="240" w:lineRule="auto"/>
        <w:ind w:right="6139"/>
        <w:rPr>
          <w:sz w:val="20"/>
          <w:szCs w:val="20"/>
        </w:rPr>
      </w:pPr>
      <w:r w:rsidRPr="009F449C">
        <w:rPr>
          <w:sz w:val="20"/>
          <w:szCs w:val="20"/>
        </w:rPr>
        <w:t xml:space="preserve">prace pisemne, </w:t>
      </w:r>
    </w:p>
    <w:p w:rsidR="00F055C8" w:rsidRPr="009F449C" w:rsidRDefault="004B1436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>odpowiedzi ustne,</w:t>
      </w:r>
    </w:p>
    <w:p w:rsidR="00F055C8" w:rsidRPr="009F449C" w:rsidRDefault="004B1436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>prace praktyczne,</w:t>
      </w:r>
    </w:p>
    <w:p w:rsidR="00F055C8" w:rsidRPr="009F449C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aktywność </w:t>
      </w:r>
    </w:p>
    <w:p w:rsidR="004B1436" w:rsidRDefault="004B1436" w:rsidP="009F449C">
      <w:pPr>
        <w:spacing w:line="240" w:lineRule="auto"/>
        <w:ind w:right="4"/>
        <w:rPr>
          <w:sz w:val="20"/>
          <w:szCs w:val="20"/>
        </w:rPr>
      </w:pPr>
    </w:p>
    <w:p w:rsidR="00F055C8" w:rsidRPr="009F449C" w:rsidRDefault="003F56C9" w:rsidP="009F449C">
      <w:pPr>
        <w:spacing w:line="240" w:lineRule="auto"/>
        <w:ind w:right="4"/>
        <w:rPr>
          <w:sz w:val="20"/>
          <w:szCs w:val="20"/>
        </w:rPr>
      </w:pPr>
      <w:r w:rsidRPr="009F449C">
        <w:rPr>
          <w:sz w:val="20"/>
          <w:szCs w:val="20"/>
        </w:rPr>
        <w:t xml:space="preserve">Oceny semestralne i końcowe ustala się w stopniach według skali: </w:t>
      </w:r>
    </w:p>
    <w:p w:rsidR="00F055C8" w:rsidRPr="009F449C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celujący - 6 </w:t>
      </w:r>
    </w:p>
    <w:p w:rsidR="00F055C8" w:rsidRPr="009F449C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bardzo dobry – 5 </w:t>
      </w:r>
    </w:p>
    <w:p w:rsidR="00F055C8" w:rsidRPr="009F449C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dobry – 4 </w:t>
      </w:r>
    </w:p>
    <w:p w:rsidR="004B1436" w:rsidRPr="004B1436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dostateczny – 3 </w:t>
      </w:r>
    </w:p>
    <w:p w:rsidR="00F055C8" w:rsidRPr="009F449C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dopuszczający – 2 </w:t>
      </w:r>
    </w:p>
    <w:p w:rsidR="00F055C8" w:rsidRPr="009F449C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niedostateczny -1 </w:t>
      </w:r>
    </w:p>
    <w:p w:rsidR="00F055C8" w:rsidRPr="009F449C" w:rsidRDefault="00F055C8" w:rsidP="009F449C">
      <w:pPr>
        <w:spacing w:after="0" w:line="240" w:lineRule="auto"/>
        <w:ind w:left="0" w:right="0" w:firstLine="0"/>
        <w:rPr>
          <w:sz w:val="20"/>
          <w:szCs w:val="20"/>
        </w:rPr>
      </w:pPr>
    </w:p>
    <w:p w:rsidR="00F055C8" w:rsidRPr="005370DC" w:rsidRDefault="003F56C9" w:rsidP="005370DC">
      <w:pPr>
        <w:numPr>
          <w:ilvl w:val="0"/>
          <w:numId w:val="1"/>
        </w:numPr>
        <w:spacing w:after="120" w:line="240" w:lineRule="auto"/>
        <w:ind w:left="425" w:right="0" w:hanging="425"/>
        <w:rPr>
          <w:b/>
          <w:sz w:val="20"/>
          <w:szCs w:val="20"/>
        </w:rPr>
      </w:pPr>
      <w:r w:rsidRPr="009F449C">
        <w:rPr>
          <w:b/>
          <w:sz w:val="20"/>
          <w:szCs w:val="20"/>
        </w:rPr>
        <w:t xml:space="preserve"> WYMAGANIA NA POSZCZEGÓLNE STOPNIE W KLASYFIKACJI SEMESTRALNEJ I ROCZNEJ </w:t>
      </w:r>
    </w:p>
    <w:p w:rsidR="00F055C8" w:rsidRPr="009F449C" w:rsidRDefault="00F055C8" w:rsidP="009F449C">
      <w:pPr>
        <w:spacing w:after="10" w:line="240" w:lineRule="auto"/>
        <w:ind w:left="0" w:right="0" w:firstLine="0"/>
        <w:rPr>
          <w:sz w:val="20"/>
          <w:szCs w:val="20"/>
        </w:rPr>
      </w:pPr>
    </w:p>
    <w:p w:rsidR="00F055C8" w:rsidRPr="009F449C" w:rsidRDefault="003F56C9" w:rsidP="009F449C">
      <w:pPr>
        <w:spacing w:after="0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Uczeń otrzymuje ocenę: </w:t>
      </w:r>
    </w:p>
    <w:p w:rsidR="00F055C8" w:rsidRPr="009F449C" w:rsidRDefault="00F055C8" w:rsidP="009F449C">
      <w:pPr>
        <w:spacing w:after="17" w:line="240" w:lineRule="auto"/>
        <w:ind w:left="0" w:right="0" w:firstLine="0"/>
        <w:rPr>
          <w:sz w:val="20"/>
          <w:szCs w:val="20"/>
        </w:rPr>
      </w:pPr>
    </w:p>
    <w:p w:rsidR="00F055C8" w:rsidRPr="009F449C" w:rsidRDefault="003F56C9" w:rsidP="004B1436">
      <w:pPr>
        <w:spacing w:after="0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NIEDOSTATECZNĄ </w:t>
      </w:r>
      <w:r w:rsidRPr="009F449C">
        <w:rPr>
          <w:sz w:val="20"/>
          <w:szCs w:val="20"/>
        </w:rPr>
        <w:t xml:space="preserve">jeżeli: </w:t>
      </w:r>
    </w:p>
    <w:p w:rsidR="00F055C8" w:rsidRPr="009F449C" w:rsidRDefault="003F56C9" w:rsidP="004B1436">
      <w:pPr>
        <w:numPr>
          <w:ilvl w:val="0"/>
          <w:numId w:val="4"/>
        </w:numPr>
        <w:spacing w:after="0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nawet przy pomocy nauczyciela nie potrafi wykonać prostych poleceń wymagających zastosowania podstawowych umiejętności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nie opanował minimum programowego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wykazuje wyraźny brak zainteresowania przedmiotem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swoją postawą uniemożliwia pracę innym 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nie wykonuje zadań postawionych przez nauczyciela lub realizowanych przez grupę </w:t>
      </w:r>
    </w:p>
    <w:p w:rsidR="00F055C8" w:rsidRPr="009F449C" w:rsidRDefault="00F055C8" w:rsidP="009F449C">
      <w:pPr>
        <w:spacing w:after="17" w:line="240" w:lineRule="auto"/>
        <w:ind w:left="0" w:right="0" w:firstLine="0"/>
        <w:rPr>
          <w:sz w:val="20"/>
          <w:szCs w:val="20"/>
        </w:rPr>
      </w:pPr>
    </w:p>
    <w:p w:rsidR="00F055C8" w:rsidRPr="009F449C" w:rsidRDefault="003F56C9" w:rsidP="004B1436">
      <w:pPr>
        <w:spacing w:after="0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DOPUSZCZAJĄCĄ </w:t>
      </w:r>
      <w:r w:rsidRPr="009F449C">
        <w:rPr>
          <w:sz w:val="20"/>
          <w:szCs w:val="20"/>
        </w:rPr>
        <w:t xml:space="preserve">jeżeli: </w:t>
      </w:r>
    </w:p>
    <w:p w:rsidR="00F055C8" w:rsidRPr="009F449C" w:rsidRDefault="003F56C9" w:rsidP="004B1436">
      <w:pPr>
        <w:numPr>
          <w:ilvl w:val="0"/>
          <w:numId w:val="4"/>
        </w:numPr>
        <w:spacing w:after="0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rozpoznaje i nazywa podstawowe zjawiska przyrody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posiada , przejawiający się w codziennym życiu, pozytywny stosunek do środowiska naturalnego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opanował materiał programowy w stopniu elementarnym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przy pomocy nauczyciela lub kolegów potrafi wykonać proste polecenia, wymagające zastosowania podstawowych umiejętności wymaganych w procesie uczenia się przyrody </w:t>
      </w:r>
      <w:r w:rsidRPr="009F449C">
        <w:rPr>
          <w:rFonts w:ascii="Segoe UI Symbol" w:eastAsia="Segoe UI Symbol" w:hAnsi="Segoe UI Symbol" w:cs="Segoe UI Symbol"/>
          <w:sz w:val="20"/>
          <w:szCs w:val="20"/>
        </w:rPr>
        <w:t></w:t>
      </w:r>
      <w:r w:rsidRPr="009F449C">
        <w:rPr>
          <w:sz w:val="20"/>
          <w:szCs w:val="20"/>
        </w:rPr>
        <w:t xml:space="preserve"> rozumie prosty tekst źródłowy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jest biernym uczestnikiem zajęć, ale nie przeszkadza w ich prowadzeniu </w:t>
      </w:r>
    </w:p>
    <w:p w:rsidR="00F055C8" w:rsidRPr="009F449C" w:rsidRDefault="00F055C8" w:rsidP="009F449C">
      <w:pPr>
        <w:spacing w:after="22" w:line="240" w:lineRule="auto"/>
        <w:ind w:left="0" w:right="0" w:firstLine="0"/>
        <w:rPr>
          <w:sz w:val="20"/>
          <w:szCs w:val="20"/>
        </w:rPr>
      </w:pPr>
    </w:p>
    <w:p w:rsidR="00F055C8" w:rsidRPr="009F449C" w:rsidRDefault="003F56C9" w:rsidP="004B1436">
      <w:pPr>
        <w:spacing w:after="0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DOSTATECZNĄ </w:t>
      </w:r>
      <w:r w:rsidRPr="009F449C">
        <w:rPr>
          <w:sz w:val="20"/>
          <w:szCs w:val="20"/>
        </w:rPr>
        <w:t xml:space="preserve">jeżeli: </w:t>
      </w:r>
    </w:p>
    <w:p w:rsidR="00F055C8" w:rsidRPr="009F449C" w:rsidRDefault="003F56C9" w:rsidP="004B1436">
      <w:pPr>
        <w:numPr>
          <w:ilvl w:val="0"/>
          <w:numId w:val="4"/>
        </w:numPr>
        <w:spacing w:after="0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opanował wiadomości i umiejętności w stopniu podstawowym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zna podstawowe pojęcia przyrodnicze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rozpoznaje i ocenia postawy wobec środowiska przyrodniczego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lastRenderedPageBreak/>
        <w:t xml:space="preserve">posługuje się mapą jako źródłem wiedzy przyrodniczej </w:t>
      </w:r>
    </w:p>
    <w:p w:rsidR="00F055C8" w:rsidRPr="009F449C" w:rsidRDefault="003F56C9" w:rsidP="009F449C">
      <w:pPr>
        <w:numPr>
          <w:ilvl w:val="0"/>
          <w:numId w:val="4"/>
        </w:numPr>
        <w:spacing w:after="29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obserwuje pośrednio i bezpośrednio procesy zachodzące w środowisku przyrodniczym oraz opisuje je </w:t>
      </w:r>
    </w:p>
    <w:p w:rsidR="00F055C8" w:rsidRPr="009F449C" w:rsidRDefault="003F56C9" w:rsidP="009F449C">
      <w:pPr>
        <w:numPr>
          <w:ilvl w:val="0"/>
          <w:numId w:val="4"/>
        </w:numPr>
        <w:spacing w:after="30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potrafi pod kierunkiem nauczyciela skorzystać z podstawowych źródeł informacji przyrodniczej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potrafi wykonać proste zadania pisemne oparte na podręczniku lub innych źródłach wiedzy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pracuje niesystematycznie, niechętnie wykonuje powierzone zadania </w:t>
      </w:r>
    </w:p>
    <w:p w:rsidR="00F055C8" w:rsidRPr="009F449C" w:rsidRDefault="00F055C8" w:rsidP="009F449C">
      <w:pPr>
        <w:spacing w:after="0" w:line="240" w:lineRule="auto"/>
        <w:ind w:left="437" w:right="0" w:firstLine="0"/>
        <w:rPr>
          <w:sz w:val="20"/>
          <w:szCs w:val="20"/>
        </w:rPr>
      </w:pPr>
    </w:p>
    <w:p w:rsidR="00F055C8" w:rsidRPr="009F449C" w:rsidRDefault="003F56C9" w:rsidP="004B1436">
      <w:pPr>
        <w:spacing w:after="0" w:line="240" w:lineRule="auto"/>
        <w:ind w:right="6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 DOBRĄ </w:t>
      </w:r>
      <w:r w:rsidRPr="009F449C">
        <w:rPr>
          <w:sz w:val="20"/>
          <w:szCs w:val="20"/>
        </w:rPr>
        <w:t xml:space="preserve">jeżeli: </w:t>
      </w:r>
    </w:p>
    <w:p w:rsidR="00F055C8" w:rsidRPr="009F449C" w:rsidRDefault="003F56C9" w:rsidP="004B1436">
      <w:pPr>
        <w:numPr>
          <w:ilvl w:val="0"/>
          <w:numId w:val="4"/>
        </w:numPr>
        <w:spacing w:after="0" w:line="240" w:lineRule="auto"/>
        <w:ind w:right="6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posiada niewielkie luki w wiadomościach i umiejętnościach rozwijanych na lekcjach </w:t>
      </w:r>
      <w:r w:rsidRPr="009F449C">
        <w:rPr>
          <w:rFonts w:ascii="Segoe UI Symbol" w:eastAsia="Segoe UI Symbol" w:hAnsi="Segoe UI Symbol" w:cs="Segoe UI Symbol"/>
          <w:sz w:val="20"/>
          <w:szCs w:val="20"/>
        </w:rPr>
        <w:t></w:t>
      </w:r>
      <w:r w:rsidRPr="009F449C">
        <w:rPr>
          <w:sz w:val="20"/>
          <w:szCs w:val="20"/>
        </w:rPr>
        <w:t xml:space="preserve"> właściwie wykorzystuje przyrządy do obserwacji i pomiarów elementów przyrody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korzysta z różnych źródeł informacji 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dostrzega wpływ przyrody na życie i gospodarkę człowieka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proponuje działania na rzecz ochrony środowiska przyrodniczego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ocenia relacje między działalnością człowieka a środowiskiem przyrodniczym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dokonuje porównań zjawisk i elementów przyrody, posługując się terminologią przyrodniczą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dobrze posługuje się mapą geograficzną – potrafi odczytać zawarte w niej informacje </w:t>
      </w:r>
    </w:p>
    <w:p w:rsidR="00F055C8" w:rsidRPr="009F449C" w:rsidRDefault="003F56C9" w:rsidP="009F449C">
      <w:pPr>
        <w:spacing w:after="27" w:line="240" w:lineRule="auto"/>
        <w:ind w:left="447" w:right="4"/>
        <w:rPr>
          <w:sz w:val="20"/>
          <w:szCs w:val="20"/>
        </w:rPr>
      </w:pPr>
      <w:r w:rsidRPr="009F449C">
        <w:rPr>
          <w:sz w:val="20"/>
          <w:szCs w:val="20"/>
        </w:rPr>
        <w:t xml:space="preserve">     i posługiwać się legendą mapy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systematycznie i efektywnie pracuje na lekcjach, potrafi sformułować dłuższą wypowiedź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pomaga innym, nigdy nie przeszkadza w pracy </w:t>
      </w:r>
    </w:p>
    <w:p w:rsidR="00F055C8" w:rsidRPr="009F449C" w:rsidRDefault="00F055C8" w:rsidP="009F449C">
      <w:pPr>
        <w:spacing w:after="17" w:line="240" w:lineRule="auto"/>
        <w:ind w:left="0" w:right="0" w:firstLine="0"/>
        <w:rPr>
          <w:sz w:val="20"/>
          <w:szCs w:val="20"/>
        </w:rPr>
      </w:pPr>
    </w:p>
    <w:p w:rsidR="00F055C8" w:rsidRPr="009F449C" w:rsidRDefault="003F56C9" w:rsidP="004B1436">
      <w:pPr>
        <w:spacing w:after="0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BARDZO DOBRĄ </w:t>
      </w:r>
      <w:r w:rsidRPr="009F449C">
        <w:rPr>
          <w:sz w:val="20"/>
          <w:szCs w:val="20"/>
        </w:rPr>
        <w:t xml:space="preserve">jeżeli: </w:t>
      </w:r>
    </w:p>
    <w:p w:rsidR="00F055C8" w:rsidRPr="009F449C" w:rsidRDefault="003F56C9" w:rsidP="004B1436">
      <w:pPr>
        <w:numPr>
          <w:ilvl w:val="0"/>
          <w:numId w:val="4"/>
        </w:numPr>
        <w:spacing w:after="0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opanował w pełni materiał programowy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projektuje doświadczenia i prezentuje je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dostrzega i ocenia związki w przebiegu zjawisk przyrodniczych i działalności człowieka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przewiduje następstwa i skutki działalności człowieka oraz przebiegu procesów naturalnych w przyrodzie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wyjaśnia i rozwiązuje naturalne procesy w przyrodzie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samodzielnie rozwiązuje problemy i zadania postawione przez nauczyciela, posługując się zdobytymi umiejętnościami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systematycznie pracuje na lekcjach </w:t>
      </w:r>
    </w:p>
    <w:p w:rsidR="00F055C8" w:rsidRPr="009F449C" w:rsidRDefault="003F56C9" w:rsidP="009F449C">
      <w:pPr>
        <w:numPr>
          <w:ilvl w:val="0"/>
          <w:numId w:val="4"/>
        </w:numPr>
        <w:spacing w:after="29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sprawnie korzysta z dostępnych i wskazanych przez nauczyciela źródeł informacji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wykorzystuje wiedzę z przedmiotów pokrewnych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bierze udział w konkursach przyrodniczych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formułuje dłuższe wypowiedzi zawierające własne sądy i opinie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wykazuje się aktywną postawą w klasie, poproszony nigdy nie odmawia wykonania dodatkowych zadań, aktywnie uczestniczy w rozwiązywaniu zadań realizowanych przez grupę, często wykazuje własną inicjatywę </w:t>
      </w:r>
    </w:p>
    <w:p w:rsidR="00F055C8" w:rsidRPr="009F449C" w:rsidRDefault="00F055C8" w:rsidP="009F449C">
      <w:pPr>
        <w:spacing w:after="17" w:line="240" w:lineRule="auto"/>
        <w:ind w:left="0" w:right="0" w:firstLine="0"/>
        <w:rPr>
          <w:sz w:val="20"/>
          <w:szCs w:val="20"/>
        </w:rPr>
      </w:pPr>
    </w:p>
    <w:p w:rsidR="00F055C8" w:rsidRPr="009F449C" w:rsidRDefault="003F56C9" w:rsidP="004B1436">
      <w:pPr>
        <w:spacing w:after="0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CELUJĄCĄ </w:t>
      </w:r>
      <w:r w:rsidRPr="009F449C">
        <w:rPr>
          <w:sz w:val="20"/>
          <w:szCs w:val="20"/>
        </w:rPr>
        <w:t xml:space="preserve">jeżeli : </w:t>
      </w:r>
    </w:p>
    <w:p w:rsidR="00F055C8" w:rsidRPr="009F449C" w:rsidRDefault="003F56C9" w:rsidP="004B1436">
      <w:pPr>
        <w:numPr>
          <w:ilvl w:val="0"/>
          <w:numId w:val="4"/>
        </w:numPr>
        <w:spacing w:after="0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posiada wiadomości wykraczające poza materiał programowy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samodzielnie i twórczo rozwija własne zainteresowania przyrodnicze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wychodzi z samodzielnymi inicjatywami rozwiązania konkretnych problemów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odnosi sukcesy w konkursach , w których wymagana jest wiedza przyrodnicza wykraczająca poza program nauczania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samodzielnie sięga do różnych źródeł informacji </w:t>
      </w:r>
    </w:p>
    <w:p w:rsidR="00E7363F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>prezentuje sw</w:t>
      </w:r>
      <w:r w:rsidR="00223791" w:rsidRPr="009F449C">
        <w:rPr>
          <w:sz w:val="20"/>
          <w:szCs w:val="20"/>
        </w:rPr>
        <w:t>oje umiejętności na forum klasy</w:t>
      </w:r>
    </w:p>
    <w:p w:rsidR="00E7363F" w:rsidRDefault="00E7363F" w:rsidP="009F449C">
      <w:pPr>
        <w:spacing w:line="240" w:lineRule="auto"/>
        <w:rPr>
          <w:sz w:val="20"/>
          <w:szCs w:val="20"/>
        </w:rPr>
      </w:pPr>
    </w:p>
    <w:p w:rsidR="006B0567" w:rsidRDefault="006B0567" w:rsidP="006B0567">
      <w:pPr>
        <w:spacing w:line="240" w:lineRule="auto"/>
        <w:rPr>
          <w:sz w:val="20"/>
          <w:szCs w:val="20"/>
        </w:rPr>
      </w:pPr>
    </w:p>
    <w:p w:rsidR="00EE0B4D" w:rsidRDefault="00EE0B4D" w:rsidP="006B0567">
      <w:pPr>
        <w:spacing w:line="240" w:lineRule="auto"/>
        <w:rPr>
          <w:sz w:val="20"/>
          <w:szCs w:val="20"/>
        </w:rPr>
      </w:pPr>
    </w:p>
    <w:p w:rsidR="00EE0B4D" w:rsidRDefault="00EE0B4D" w:rsidP="006B0567">
      <w:pPr>
        <w:spacing w:line="240" w:lineRule="auto"/>
        <w:rPr>
          <w:sz w:val="20"/>
          <w:szCs w:val="20"/>
        </w:rPr>
      </w:pPr>
    </w:p>
    <w:p w:rsidR="00EE0B4D" w:rsidRDefault="00EE0B4D" w:rsidP="006B0567">
      <w:pPr>
        <w:spacing w:line="240" w:lineRule="auto"/>
        <w:rPr>
          <w:sz w:val="20"/>
          <w:szCs w:val="20"/>
        </w:rPr>
      </w:pPr>
    </w:p>
    <w:p w:rsidR="00EE0B4D" w:rsidRDefault="00EE0B4D" w:rsidP="006B0567">
      <w:pPr>
        <w:spacing w:line="240" w:lineRule="auto"/>
        <w:rPr>
          <w:sz w:val="20"/>
          <w:szCs w:val="20"/>
        </w:rPr>
      </w:pPr>
    </w:p>
    <w:p w:rsidR="00EE0B4D" w:rsidRDefault="00EE0B4D" w:rsidP="006B0567">
      <w:pPr>
        <w:spacing w:line="240" w:lineRule="auto"/>
        <w:rPr>
          <w:sz w:val="20"/>
          <w:szCs w:val="20"/>
        </w:rPr>
      </w:pPr>
    </w:p>
    <w:p w:rsidR="00EE0B4D" w:rsidRDefault="00EE0B4D" w:rsidP="006B0567">
      <w:pPr>
        <w:spacing w:line="240" w:lineRule="auto"/>
        <w:rPr>
          <w:sz w:val="20"/>
          <w:szCs w:val="20"/>
        </w:rPr>
      </w:pPr>
    </w:p>
    <w:p w:rsidR="004B1436" w:rsidRPr="006B0567" w:rsidRDefault="004B1436" w:rsidP="006B0567">
      <w:pPr>
        <w:spacing w:line="240" w:lineRule="auto"/>
        <w:rPr>
          <w:sz w:val="20"/>
          <w:szCs w:val="20"/>
        </w:rPr>
      </w:pPr>
    </w:p>
    <w:p w:rsidR="00F055C8" w:rsidRPr="004B1436" w:rsidRDefault="00FA1FC1" w:rsidP="004B1436">
      <w:pPr>
        <w:spacing w:line="240" w:lineRule="auto"/>
        <w:jc w:val="center"/>
        <w:rPr>
          <w:b/>
          <w:sz w:val="20"/>
          <w:szCs w:val="20"/>
        </w:rPr>
        <w:sectPr w:rsidR="00F055C8" w:rsidRPr="004B1436" w:rsidSect="004B1436">
          <w:headerReference w:type="default" r:id="rId10"/>
          <w:footerReference w:type="even" r:id="rId11"/>
          <w:footerReference w:type="default" r:id="rId12"/>
          <w:footerReference w:type="first" r:id="rId13"/>
          <w:pgSz w:w="11904" w:h="16838"/>
          <w:pgMar w:top="1135" w:right="847" w:bottom="993" w:left="851" w:header="708" w:footer="709" w:gutter="0"/>
          <w:cols w:space="708"/>
        </w:sectPr>
      </w:pPr>
      <w:r w:rsidRPr="004B1436">
        <w:rPr>
          <w:b/>
          <w:sz w:val="20"/>
          <w:szCs w:val="20"/>
        </w:rPr>
        <w:t>RADOM, wrzesień 201</w:t>
      </w:r>
      <w:r w:rsidR="004B1436">
        <w:rPr>
          <w:b/>
          <w:sz w:val="20"/>
          <w:szCs w:val="20"/>
        </w:rPr>
        <w:t>8 r,</w:t>
      </w:r>
    </w:p>
    <w:p w:rsidR="00F055C8" w:rsidRPr="009F449C" w:rsidRDefault="00F055C8" w:rsidP="009F449C">
      <w:pPr>
        <w:spacing w:after="0" w:line="240" w:lineRule="auto"/>
        <w:ind w:left="0" w:right="450" w:firstLine="0"/>
        <w:rPr>
          <w:sz w:val="20"/>
          <w:szCs w:val="20"/>
        </w:rPr>
      </w:pPr>
    </w:p>
    <w:sectPr w:rsidR="00F055C8" w:rsidRPr="009F449C" w:rsidSect="00D92954">
      <w:footerReference w:type="even" r:id="rId14"/>
      <w:footerReference w:type="default" r:id="rId15"/>
      <w:footerReference w:type="first" r:id="rId16"/>
      <w:pgSz w:w="11904" w:h="16838"/>
      <w:pgMar w:top="1463" w:right="1440" w:bottom="978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FB" w:rsidRDefault="008671FB">
      <w:pPr>
        <w:spacing w:after="0" w:line="240" w:lineRule="auto"/>
      </w:pPr>
      <w:r>
        <w:separator/>
      </w:r>
    </w:p>
  </w:endnote>
  <w:endnote w:type="continuationSeparator" w:id="0">
    <w:p w:rsidR="008671FB" w:rsidRDefault="0086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C8" w:rsidRDefault="003F56C9">
    <w:pPr>
      <w:spacing w:after="0" w:line="259" w:lineRule="auto"/>
      <w:ind w:left="0" w:right="683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 w:rsidR="00BC315F">
      <w:fldChar w:fldCharType="begin"/>
    </w:r>
    <w:r>
      <w:instrText xml:space="preserve"> PAGE   \* MERGEFORMAT </w:instrText>
    </w:r>
    <w:r w:rsidR="00BC315F">
      <w:fldChar w:fldCharType="separate"/>
    </w:r>
    <w:r>
      <w:rPr>
        <w:rFonts w:ascii="Cambria" w:eastAsia="Cambria" w:hAnsi="Cambria" w:cs="Cambria"/>
        <w:sz w:val="28"/>
      </w:rPr>
      <w:t>1</w:t>
    </w:r>
    <w:r w:rsidR="00BC315F">
      <w:rPr>
        <w:rFonts w:ascii="Cambria" w:eastAsia="Cambria" w:hAnsi="Cambria" w:cs="Cambria"/>
        <w:sz w:val="28"/>
      </w:rPr>
      <w:fldChar w:fldCharType="end"/>
    </w:r>
  </w:p>
  <w:p w:rsidR="00F055C8" w:rsidRDefault="00F055C8">
    <w:pPr>
      <w:spacing w:after="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71950"/>
      <w:docPartObj>
        <w:docPartGallery w:val="Page Numbers (Bottom of Page)"/>
        <w:docPartUnique/>
      </w:docPartObj>
    </w:sdtPr>
    <w:sdtEndPr/>
    <w:sdtContent>
      <w:p w:rsidR="00A44A16" w:rsidRDefault="00BC315F">
        <w:pPr>
          <w:pStyle w:val="Stopka"/>
          <w:jc w:val="right"/>
        </w:pPr>
        <w:r>
          <w:fldChar w:fldCharType="begin"/>
        </w:r>
        <w:r w:rsidR="00A44A16">
          <w:instrText>PAGE   \* MERGEFORMAT</w:instrText>
        </w:r>
        <w:r>
          <w:fldChar w:fldCharType="separate"/>
        </w:r>
        <w:r w:rsidR="007A567F">
          <w:rPr>
            <w:noProof/>
          </w:rPr>
          <w:t>1</w:t>
        </w:r>
        <w:r>
          <w:fldChar w:fldCharType="end"/>
        </w:r>
      </w:p>
    </w:sdtContent>
  </w:sdt>
  <w:p w:rsidR="00F055C8" w:rsidRDefault="00F055C8">
    <w:pPr>
      <w:spacing w:after="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C8" w:rsidRDefault="003F56C9">
    <w:pPr>
      <w:spacing w:after="0" w:line="259" w:lineRule="auto"/>
      <w:ind w:left="0" w:right="683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 w:rsidR="00BC315F">
      <w:fldChar w:fldCharType="begin"/>
    </w:r>
    <w:r>
      <w:instrText xml:space="preserve"> PAGE   \* MERGEFORMAT </w:instrText>
    </w:r>
    <w:r w:rsidR="00BC315F">
      <w:fldChar w:fldCharType="separate"/>
    </w:r>
    <w:r>
      <w:rPr>
        <w:rFonts w:ascii="Cambria" w:eastAsia="Cambria" w:hAnsi="Cambria" w:cs="Cambria"/>
        <w:sz w:val="28"/>
      </w:rPr>
      <w:t>1</w:t>
    </w:r>
    <w:r w:rsidR="00BC315F">
      <w:rPr>
        <w:rFonts w:ascii="Cambria" w:eastAsia="Cambria" w:hAnsi="Cambria" w:cs="Cambria"/>
        <w:sz w:val="28"/>
      </w:rPr>
      <w:fldChar w:fldCharType="end"/>
    </w:r>
  </w:p>
  <w:p w:rsidR="00F055C8" w:rsidRDefault="00F055C8">
    <w:pPr>
      <w:spacing w:after="0" w:line="259" w:lineRule="auto"/>
      <w:ind w:left="0" w:righ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C8" w:rsidRDefault="003F56C9">
    <w:pPr>
      <w:spacing w:after="0" w:line="259" w:lineRule="auto"/>
      <w:ind w:left="0" w:right="500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 w:rsidR="00BC315F">
      <w:fldChar w:fldCharType="begin"/>
    </w:r>
    <w:r>
      <w:instrText xml:space="preserve"> PAGE   \* MERGEFORMAT </w:instrText>
    </w:r>
    <w:r w:rsidR="00BC315F">
      <w:fldChar w:fldCharType="separate"/>
    </w:r>
    <w:r>
      <w:rPr>
        <w:rFonts w:ascii="Cambria" w:eastAsia="Cambria" w:hAnsi="Cambria" w:cs="Cambria"/>
        <w:sz w:val="28"/>
      </w:rPr>
      <w:t>10</w:t>
    </w:r>
    <w:r w:rsidR="00BC315F">
      <w:rPr>
        <w:rFonts w:ascii="Cambria" w:eastAsia="Cambria" w:hAnsi="Cambria" w:cs="Cambria"/>
        <w:sz w:val="28"/>
      </w:rPr>
      <w:fldChar w:fldCharType="end"/>
    </w:r>
  </w:p>
  <w:p w:rsidR="00F055C8" w:rsidRDefault="00F055C8">
    <w:pPr>
      <w:spacing w:after="0" w:line="259" w:lineRule="auto"/>
      <w:ind w:left="0" w:right="0" w:firstLin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C8" w:rsidRDefault="003F56C9">
    <w:pPr>
      <w:spacing w:after="0" w:line="259" w:lineRule="auto"/>
      <w:ind w:left="0" w:right="500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 w:rsidR="00BC315F">
      <w:fldChar w:fldCharType="begin"/>
    </w:r>
    <w:r>
      <w:instrText xml:space="preserve"> PAGE   \* MERGEFORMAT </w:instrText>
    </w:r>
    <w:r w:rsidR="00BC315F">
      <w:fldChar w:fldCharType="separate"/>
    </w:r>
    <w:r w:rsidR="007A567F" w:rsidRPr="007A567F">
      <w:rPr>
        <w:rFonts w:ascii="Cambria" w:eastAsia="Cambria" w:hAnsi="Cambria" w:cs="Cambria"/>
        <w:noProof/>
        <w:sz w:val="28"/>
      </w:rPr>
      <w:t>5</w:t>
    </w:r>
    <w:r w:rsidR="00BC315F">
      <w:rPr>
        <w:rFonts w:ascii="Cambria" w:eastAsia="Cambria" w:hAnsi="Cambria" w:cs="Cambria"/>
        <w:sz w:val="28"/>
      </w:rPr>
      <w:fldChar w:fldCharType="end"/>
    </w:r>
  </w:p>
  <w:p w:rsidR="00F055C8" w:rsidRDefault="00F055C8">
    <w:pPr>
      <w:spacing w:after="0" w:line="259" w:lineRule="auto"/>
      <w:ind w:left="0" w:right="0" w:firstLin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C8" w:rsidRDefault="003F56C9">
    <w:pPr>
      <w:spacing w:after="0" w:line="259" w:lineRule="auto"/>
      <w:ind w:left="0" w:right="500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 w:rsidR="00BC315F">
      <w:fldChar w:fldCharType="begin"/>
    </w:r>
    <w:r>
      <w:instrText xml:space="preserve"> PAGE   \* MERGEFORMAT </w:instrText>
    </w:r>
    <w:r w:rsidR="00BC315F">
      <w:fldChar w:fldCharType="separate"/>
    </w:r>
    <w:r>
      <w:rPr>
        <w:rFonts w:ascii="Cambria" w:eastAsia="Cambria" w:hAnsi="Cambria" w:cs="Cambria"/>
        <w:sz w:val="28"/>
      </w:rPr>
      <w:t>10</w:t>
    </w:r>
    <w:r w:rsidR="00BC315F">
      <w:rPr>
        <w:rFonts w:ascii="Cambria" w:eastAsia="Cambria" w:hAnsi="Cambria" w:cs="Cambria"/>
        <w:sz w:val="28"/>
      </w:rPr>
      <w:fldChar w:fldCharType="end"/>
    </w:r>
  </w:p>
  <w:p w:rsidR="00F055C8" w:rsidRDefault="00F055C8">
    <w:pPr>
      <w:spacing w:after="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FB" w:rsidRDefault="008671FB">
      <w:pPr>
        <w:spacing w:after="0" w:line="240" w:lineRule="auto"/>
      </w:pPr>
      <w:r>
        <w:separator/>
      </w:r>
    </w:p>
  </w:footnote>
  <w:footnote w:type="continuationSeparator" w:id="0">
    <w:p w:rsidR="008671FB" w:rsidRDefault="0086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FE" w:rsidRPr="00223791" w:rsidRDefault="007A567F" w:rsidP="00223791">
    <w:pPr>
      <w:spacing w:line="264" w:lineRule="auto"/>
      <w:jc w:val="center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6450" cy="10130790"/>
              <wp:effectExtent l="0" t="0" r="19685" b="15240"/>
              <wp:wrapNone/>
              <wp:docPr id="222" name="Prostokąt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645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222" o:spid="_x0000_s1026" style="position:absolute;margin-left:0;margin-top:0;width:563.5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" filled="f" strokecolor="#747070 [1614]" strokeweight="1.25pt">
              <v:path arrowok="t"/>
              <w10:wrap anchorx="page" anchory="page"/>
            </v:rect>
          </w:pict>
        </mc:Fallback>
      </mc:AlternateContent>
    </w:r>
  </w:p>
  <w:p w:rsidR="00A55FFE" w:rsidRDefault="00A55F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087"/>
    <w:multiLevelType w:val="hybridMultilevel"/>
    <w:tmpl w:val="8918E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B5FF2"/>
    <w:multiLevelType w:val="hybridMultilevel"/>
    <w:tmpl w:val="FF0E799A"/>
    <w:lvl w:ilvl="0" w:tplc="80F2565E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18CCC2">
      <w:start w:val="1"/>
      <w:numFmt w:val="bullet"/>
      <w:lvlText w:val="o"/>
      <w:lvlJc w:val="left"/>
      <w:pPr>
        <w:ind w:left="1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0CE7C">
      <w:start w:val="1"/>
      <w:numFmt w:val="bullet"/>
      <w:lvlText w:val="▪"/>
      <w:lvlJc w:val="left"/>
      <w:pPr>
        <w:ind w:left="2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60E982">
      <w:start w:val="1"/>
      <w:numFmt w:val="bullet"/>
      <w:lvlText w:val="•"/>
      <w:lvlJc w:val="left"/>
      <w:pPr>
        <w:ind w:left="2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484A8A">
      <w:start w:val="1"/>
      <w:numFmt w:val="bullet"/>
      <w:lvlText w:val="o"/>
      <w:lvlJc w:val="left"/>
      <w:pPr>
        <w:ind w:left="3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05CBC">
      <w:start w:val="1"/>
      <w:numFmt w:val="bullet"/>
      <w:lvlText w:val="▪"/>
      <w:lvlJc w:val="left"/>
      <w:pPr>
        <w:ind w:left="4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CE4A68">
      <w:start w:val="1"/>
      <w:numFmt w:val="bullet"/>
      <w:lvlText w:val="•"/>
      <w:lvlJc w:val="left"/>
      <w:pPr>
        <w:ind w:left="5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6F2D8">
      <w:start w:val="1"/>
      <w:numFmt w:val="bullet"/>
      <w:lvlText w:val="o"/>
      <w:lvlJc w:val="left"/>
      <w:pPr>
        <w:ind w:left="5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E8F4A2">
      <w:start w:val="1"/>
      <w:numFmt w:val="bullet"/>
      <w:lvlText w:val="▪"/>
      <w:lvlJc w:val="left"/>
      <w:pPr>
        <w:ind w:left="6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1A037C"/>
    <w:multiLevelType w:val="hybridMultilevel"/>
    <w:tmpl w:val="B92C4B04"/>
    <w:lvl w:ilvl="0" w:tplc="2EBC5D72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82BB6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6D38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A34A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62C3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84D5A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BEE34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AB29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4E45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EB0512"/>
    <w:multiLevelType w:val="hybridMultilevel"/>
    <w:tmpl w:val="5B4842C8"/>
    <w:lvl w:ilvl="0" w:tplc="546411E2">
      <w:start w:val="1"/>
      <w:numFmt w:val="bullet"/>
      <w:lvlText w:val="-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A1A1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06DE6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44F6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DEC9C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C680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6FC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2ACDE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82A3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CF01F8"/>
    <w:multiLevelType w:val="hybridMultilevel"/>
    <w:tmpl w:val="5EE4ABC8"/>
    <w:lvl w:ilvl="0" w:tplc="B8C048EA">
      <w:start w:val="1"/>
      <w:numFmt w:val="upperRoman"/>
      <w:lvlText w:val="%1."/>
      <w:lvlJc w:val="left"/>
      <w:pPr>
        <w:ind w:left="4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0BAB0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D8F802">
      <w:start w:val="1"/>
      <w:numFmt w:val="bullet"/>
      <w:lvlText w:val="-"/>
      <w:lvlJc w:val="left"/>
      <w:pPr>
        <w:ind w:left="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881E2">
      <w:start w:val="1"/>
      <w:numFmt w:val="bullet"/>
      <w:lvlText w:val="•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24CA0">
      <w:start w:val="1"/>
      <w:numFmt w:val="bullet"/>
      <w:lvlText w:val="o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42282">
      <w:start w:val="1"/>
      <w:numFmt w:val="bullet"/>
      <w:lvlText w:val="▪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ED98C">
      <w:start w:val="1"/>
      <w:numFmt w:val="bullet"/>
      <w:lvlText w:val="•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A20834">
      <w:start w:val="1"/>
      <w:numFmt w:val="bullet"/>
      <w:lvlText w:val="o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6AB14">
      <w:start w:val="1"/>
      <w:numFmt w:val="bullet"/>
      <w:lvlText w:val="▪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3E60FA"/>
    <w:multiLevelType w:val="hybridMultilevel"/>
    <w:tmpl w:val="42A6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B76AB"/>
    <w:multiLevelType w:val="hybridMultilevel"/>
    <w:tmpl w:val="8A7E8F62"/>
    <w:lvl w:ilvl="0" w:tplc="1E7E261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C2E534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6C2280">
      <w:start w:val="1"/>
      <w:numFmt w:val="bullet"/>
      <w:lvlText w:val="▪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12A36E">
      <w:start w:val="1"/>
      <w:numFmt w:val="bullet"/>
      <w:lvlRestart w:val="0"/>
      <w:lvlText w:val="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058F8">
      <w:start w:val="1"/>
      <w:numFmt w:val="bullet"/>
      <w:lvlText w:val="o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90D60A">
      <w:start w:val="1"/>
      <w:numFmt w:val="bullet"/>
      <w:lvlText w:val="▪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946DD2">
      <w:start w:val="1"/>
      <w:numFmt w:val="bullet"/>
      <w:lvlText w:val="•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40911E">
      <w:start w:val="1"/>
      <w:numFmt w:val="bullet"/>
      <w:lvlText w:val="o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50EBE4">
      <w:start w:val="1"/>
      <w:numFmt w:val="bullet"/>
      <w:lvlText w:val="▪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D92830"/>
    <w:multiLevelType w:val="hybridMultilevel"/>
    <w:tmpl w:val="E98C2686"/>
    <w:lvl w:ilvl="0" w:tplc="6B3096C0">
      <w:start w:val="1"/>
      <w:numFmt w:val="bullet"/>
      <w:lvlText w:val="•"/>
      <w:lvlJc w:val="left"/>
      <w:pPr>
        <w:ind w:left="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EBE78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3C7328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C3230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FE99D0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27998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42FFE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6AB42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644AC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EC1116"/>
    <w:multiLevelType w:val="hybridMultilevel"/>
    <w:tmpl w:val="57745DCA"/>
    <w:lvl w:ilvl="0" w:tplc="66B4995C">
      <w:start w:val="8"/>
      <w:numFmt w:val="upperRoman"/>
      <w:lvlText w:val="%1."/>
      <w:lvlJc w:val="left"/>
      <w:pPr>
        <w:ind w:left="4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2162A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4E91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4250A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F02E2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A87E9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364F7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92377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24E97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0B517EE"/>
    <w:multiLevelType w:val="hybridMultilevel"/>
    <w:tmpl w:val="68B66C4C"/>
    <w:lvl w:ilvl="0" w:tplc="07F6D81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9AAB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E17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065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CA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98DA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0FF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CFD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4F5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C8"/>
    <w:rsid w:val="00016953"/>
    <w:rsid w:val="00043250"/>
    <w:rsid w:val="000916A0"/>
    <w:rsid w:val="001750EE"/>
    <w:rsid w:val="00223791"/>
    <w:rsid w:val="003F56C9"/>
    <w:rsid w:val="00445BB2"/>
    <w:rsid w:val="00476836"/>
    <w:rsid w:val="00487120"/>
    <w:rsid w:val="004B1436"/>
    <w:rsid w:val="004C6764"/>
    <w:rsid w:val="004E63F1"/>
    <w:rsid w:val="005370DC"/>
    <w:rsid w:val="0054149A"/>
    <w:rsid w:val="006B0567"/>
    <w:rsid w:val="007A567F"/>
    <w:rsid w:val="008671FB"/>
    <w:rsid w:val="008B6FD7"/>
    <w:rsid w:val="00901FC4"/>
    <w:rsid w:val="0090692D"/>
    <w:rsid w:val="00923F1B"/>
    <w:rsid w:val="00934B5F"/>
    <w:rsid w:val="009F449C"/>
    <w:rsid w:val="00A44A16"/>
    <w:rsid w:val="00A55FFE"/>
    <w:rsid w:val="00A65FF8"/>
    <w:rsid w:val="00AA3697"/>
    <w:rsid w:val="00B32A47"/>
    <w:rsid w:val="00BB4E7C"/>
    <w:rsid w:val="00BC315F"/>
    <w:rsid w:val="00C57CB1"/>
    <w:rsid w:val="00C979A5"/>
    <w:rsid w:val="00D022A0"/>
    <w:rsid w:val="00D92954"/>
    <w:rsid w:val="00DB4568"/>
    <w:rsid w:val="00E06958"/>
    <w:rsid w:val="00E7363F"/>
    <w:rsid w:val="00EE0B4D"/>
    <w:rsid w:val="00F055C8"/>
    <w:rsid w:val="00F52DCB"/>
    <w:rsid w:val="00F80CB7"/>
    <w:rsid w:val="00FA1FC1"/>
    <w:rsid w:val="00FA4D87"/>
    <w:rsid w:val="00FD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954"/>
    <w:pPr>
      <w:spacing w:after="5" w:line="269" w:lineRule="auto"/>
      <w:ind w:left="10" w:right="606" w:hanging="1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6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5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FFE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23791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2379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A16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954"/>
    <w:pPr>
      <w:spacing w:after="5" w:line="269" w:lineRule="auto"/>
      <w:ind w:left="10" w:right="606" w:hanging="1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6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5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FFE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23791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2379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A1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&#380;en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B5A09-1269-4C80-A16B-4F5E844F1C6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79435BD-D3EB-423C-A3EB-4D85476B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5</Pages>
  <Words>1401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przyrody klasy IV-VI</vt:lpstr>
    </vt:vector>
  </TitlesOfParts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przyrody klasy IV-VI</dc:title>
  <dc:creator>Leisner</dc:creator>
  <cp:lastModifiedBy>bożena</cp:lastModifiedBy>
  <cp:revision>2</cp:revision>
  <cp:lastPrinted>2018-10-13T16:35:00Z</cp:lastPrinted>
  <dcterms:created xsi:type="dcterms:W3CDTF">2018-10-17T18:47:00Z</dcterms:created>
  <dcterms:modified xsi:type="dcterms:W3CDTF">2018-10-17T18:47:00Z</dcterms:modified>
</cp:coreProperties>
</file>